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13A7" w14:textId="77777777" w:rsidR="008D24C2" w:rsidRDefault="008D24C2" w:rsidP="008D24C2">
      <w:pPr>
        <w:tabs>
          <w:tab w:val="left" w:pos="4536"/>
          <w:tab w:val="left" w:pos="5670"/>
        </w:tabs>
        <w:spacing w:after="120"/>
      </w:pPr>
      <w:bookmarkStart w:id="0" w:name="_GoBack"/>
      <w:bookmarkEnd w:id="0"/>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2981BE26" w14:textId="77777777" w:rsidTr="0067371B">
        <w:tc>
          <w:tcPr>
            <w:tcW w:w="5387" w:type="dxa"/>
          </w:tcPr>
          <w:p w14:paraId="4A938A48" w14:textId="184A51C3" w:rsidR="008D24C2" w:rsidRPr="00851F37" w:rsidRDefault="008D24C2" w:rsidP="0065477A"/>
        </w:tc>
        <w:tc>
          <w:tcPr>
            <w:tcW w:w="4251" w:type="dxa"/>
          </w:tcPr>
          <w:p w14:paraId="15D3A593" w14:textId="710F67C7" w:rsidR="00925660" w:rsidRDefault="008D24C2" w:rsidP="0067371B">
            <w:pPr>
              <w:tabs>
                <w:tab w:val="left" w:pos="1175"/>
              </w:tabs>
              <w:rPr>
                <w:noProof/>
              </w:rPr>
            </w:pPr>
            <w:r w:rsidRPr="004A7D38">
              <w:rPr>
                <w:rStyle w:val="LedeteksterTegn"/>
              </w:rPr>
              <w:t>DAB mrk.</w:t>
            </w:r>
            <w:r w:rsidRPr="004A7D38">
              <w:rPr>
                <w:rFonts w:asciiTheme="minorHAnsi" w:hAnsiTheme="minorHAnsi" w:cstheme="minorHAnsi"/>
              </w:rPr>
              <w:tab/>
            </w:r>
            <w:bookmarkStart w:id="1" w:name="Case_CaseID"/>
            <w:r w:rsidR="00164673">
              <w:rPr>
                <w:rFonts w:cstheme="minorHAnsi"/>
                <w:sz w:val="22"/>
                <w:szCs w:val="22"/>
              </w:rPr>
              <w:t>ASG-2015</w:t>
            </w:r>
            <w:r w:rsidR="00164673" w:rsidRPr="007879F5">
              <w:rPr>
                <w:rFonts w:cstheme="minorHAnsi"/>
                <w:sz w:val="22"/>
                <w:szCs w:val="22"/>
              </w:rPr>
              <w:t>-109</w:t>
            </w:r>
            <w:bookmarkEnd w:id="1"/>
            <w:r w:rsidR="00164673">
              <w:rPr>
                <w:rFonts w:cstheme="minorHAnsi"/>
                <w:sz w:val="22"/>
                <w:szCs w:val="22"/>
              </w:rPr>
              <w:t>31</w:t>
            </w:r>
            <w:r w:rsidRPr="002F720B">
              <w:rPr>
                <w:sz w:val="22"/>
                <w:szCs w:val="22"/>
              </w:rPr>
              <w:tab/>
              <w:t>KFC</w:t>
            </w:r>
            <w:r w:rsidR="0065477A">
              <w:rPr>
                <w:sz w:val="22"/>
                <w:szCs w:val="22"/>
              </w:rPr>
              <w:t>/MHJ</w:t>
            </w:r>
            <w:r w:rsidRPr="002F720B">
              <w:rPr>
                <w:sz w:val="22"/>
                <w:szCs w:val="22"/>
              </w:rPr>
              <w:br/>
            </w:r>
            <w:r w:rsidRPr="002F720B">
              <w:rPr>
                <w:rStyle w:val="LedeteksterTegn"/>
              </w:rPr>
              <w:t>Ref:</w:t>
            </w:r>
            <w:r w:rsidRPr="002F720B">
              <w:rPr>
                <w:sz w:val="22"/>
                <w:szCs w:val="22"/>
              </w:rPr>
              <w:tab/>
            </w:r>
            <w:r w:rsidR="00164673">
              <w:rPr>
                <w:sz w:val="22"/>
                <w:szCs w:val="22"/>
              </w:rPr>
              <w:t>2314</w:t>
            </w:r>
            <w:r w:rsidR="001208E3" w:rsidRPr="001208E3">
              <w:rPr>
                <w:sz w:val="22"/>
              </w:rPr>
              <w:t xml:space="preserve"> </w:t>
            </w:r>
          </w:p>
          <w:p w14:paraId="192CBA4F" w14:textId="18F8A4B6" w:rsidR="008D24C2" w:rsidRPr="002F720B" w:rsidRDefault="008D24C2" w:rsidP="0067371B">
            <w:pPr>
              <w:tabs>
                <w:tab w:val="left" w:pos="1175"/>
              </w:tabs>
              <w:rPr>
                <w:rStyle w:val="LedeteksterTegn"/>
                <w:rFonts w:asciiTheme="minorHAnsi" w:hAnsiTheme="minorHAnsi" w:cstheme="minorHAnsi"/>
                <w:sz w:val="20"/>
                <w:szCs w:val="20"/>
              </w:rPr>
            </w:pP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63F42D7B" w14:textId="434A8F5B" w:rsidR="008D24C2" w:rsidRPr="00851F37" w:rsidRDefault="008D24C2"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716871F2" w14:textId="77777777" w:rsidR="008D24C2" w:rsidRPr="00851F37" w:rsidRDefault="008D24C2" w:rsidP="008D24C2">
      <w:pPr>
        <w:rPr>
          <w:b/>
        </w:rPr>
      </w:pPr>
    </w:p>
    <w:p w14:paraId="4EE84F51" w14:textId="1E6A7D50" w:rsidR="008D24C2" w:rsidRPr="00851F37" w:rsidRDefault="00164673" w:rsidP="008D24C2">
      <w:pPr>
        <w:rPr>
          <w:b/>
        </w:rPr>
      </w:pPr>
      <w:r w:rsidRPr="00851F37">
        <w:rPr>
          <w:noProof/>
        </w:rPr>
        <w:drawing>
          <wp:anchor distT="0" distB="0" distL="114300" distR="114300" simplePos="0" relativeHeight="251656704" behindDoc="0" locked="0" layoutInCell="1" allowOverlap="1" wp14:anchorId="12EA55ED" wp14:editId="23016294">
            <wp:simplePos x="0" y="0"/>
            <wp:positionH relativeFrom="column">
              <wp:posOffset>4251325</wp:posOffset>
            </wp:positionH>
            <wp:positionV relativeFrom="paragraph">
              <wp:posOffset>1080770</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1506BD51" w14:textId="77777777" w:rsidR="00E1633D" w:rsidRDefault="00E1633D" w:rsidP="008D24C2">
      <w:pPr>
        <w:tabs>
          <w:tab w:val="left" w:pos="4536"/>
          <w:tab w:val="left" w:pos="5670"/>
        </w:tabs>
        <w:spacing w:after="120"/>
        <w:rPr>
          <w:rFonts w:cstheme="minorHAnsi"/>
          <w:sz w:val="28"/>
          <w:szCs w:val="28"/>
        </w:rPr>
      </w:pPr>
    </w:p>
    <w:p w14:paraId="51FC0364" w14:textId="1F61BC45"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777777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Default="008D24C2" w:rsidP="008D24C2">
      <w:pPr>
        <w:tabs>
          <w:tab w:val="left" w:pos="4536"/>
          <w:tab w:val="left" w:pos="5670"/>
        </w:tabs>
        <w:spacing w:after="0"/>
        <w:ind w:right="-1"/>
        <w:rPr>
          <w:color w:val="444444"/>
          <w:szCs w:val="27"/>
        </w:rPr>
      </w:pPr>
      <w:r>
        <w:rPr>
          <w:color w:val="444444"/>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Pr>
          <w:color w:val="444444"/>
          <w:szCs w:val="27"/>
        </w:rPr>
        <w:t xml:space="preserve"> tage kontakt til flyttefirmaet</w:t>
      </w:r>
      <w:r>
        <w:rPr>
          <w:color w:val="444444"/>
          <w:szCs w:val="27"/>
        </w:rPr>
        <w:t>.</w:t>
      </w:r>
    </w:p>
    <w:p w14:paraId="4E6785D4" w14:textId="299EA86C" w:rsidR="008D24C2" w:rsidRDefault="008D24C2" w:rsidP="008D24C2">
      <w:pPr>
        <w:rPr>
          <w:sz w:val="28"/>
          <w:szCs w:val="28"/>
        </w:rPr>
      </w:pPr>
    </w:p>
    <w:p w14:paraId="46B00ADB" w14:textId="77777777" w:rsidR="00164673" w:rsidRDefault="00164673"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5240EB5E" w14:textId="77777777" w:rsidR="008D24C2" w:rsidRDefault="008D24C2" w:rsidP="008D24C2">
      <w:pPr>
        <w:jc w:val="center"/>
      </w:pPr>
      <w:bookmarkStart w:id="2" w:name="KopiTil"/>
      <w:bookmarkEnd w:id="2"/>
      <w:r>
        <w:t>Med venlig hilsen</w:t>
      </w:r>
      <w:r>
        <w:br/>
      </w:r>
    </w:p>
    <w:p w14:paraId="1F924DCA" w14:textId="4B72D351" w:rsidR="008D24C2" w:rsidRDefault="0065477A" w:rsidP="008D24C2">
      <w:pPr>
        <w:jc w:val="center"/>
      </w:pPr>
      <w:r>
        <w:t>Katja Christoffersen</w:t>
      </w:r>
      <w:r w:rsidR="008D24C2">
        <w:br/>
        <w:t>Genhusningskonsulent</w:t>
      </w:r>
      <w:r w:rsidR="008D24C2">
        <w:br/>
        <w:t>Beboerservice</w:t>
      </w:r>
    </w:p>
    <w:p w14:paraId="6B99B989" w14:textId="77777777" w:rsidR="008D24C2" w:rsidRDefault="008D24C2" w:rsidP="008D24C2">
      <w:pPr>
        <w:jc w:val="center"/>
      </w:pPr>
    </w:p>
    <w:p w14:paraId="036FA766" w14:textId="77777777" w:rsidR="008D24C2" w:rsidRDefault="008D24C2" w:rsidP="008D24C2">
      <w:pPr>
        <w:jc w:val="center"/>
      </w:pPr>
    </w:p>
    <w:p w14:paraId="6D759372" w14:textId="77777777" w:rsidR="008D24C2" w:rsidRDefault="008D24C2"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19B500F4" w14:textId="76562513" w:rsidR="009A635B" w:rsidRPr="00925660" w:rsidRDefault="009A635B" w:rsidP="00D45FCF">
            <w:pPr>
              <w:spacing w:line="480" w:lineRule="auto"/>
              <w:rPr>
                <w:noProof/>
                <w:sz w:val="22"/>
                <w:szCs w:val="22"/>
              </w:rPr>
            </w:pPr>
            <w:r w:rsidRPr="00925660">
              <w:rPr>
                <w:noProof/>
                <w:sz w:val="22"/>
                <w:szCs w:val="22"/>
              </w:rPr>
              <w:lastRenderedPageBreak/>
              <w:t>Navn:</w:t>
            </w:r>
            <w:r w:rsidR="00164673">
              <w:rPr>
                <w:noProof/>
                <w:sz w:val="22"/>
                <w:szCs w:val="22"/>
              </w:rPr>
              <w:t xml:space="preserve"> </w:t>
            </w:r>
            <w:r w:rsidRPr="00925660">
              <w:rPr>
                <w:noProof/>
                <w:sz w:val="22"/>
                <w:szCs w:val="22"/>
              </w:rPr>
              <w:t>__________________________</w:t>
            </w:r>
          </w:p>
          <w:p w14:paraId="4FF24CCF" w14:textId="61D940E3" w:rsidR="009A635B" w:rsidRPr="00925660" w:rsidRDefault="009A635B" w:rsidP="00D45FCF">
            <w:pPr>
              <w:spacing w:line="480" w:lineRule="auto"/>
              <w:rPr>
                <w:noProof/>
                <w:sz w:val="22"/>
                <w:szCs w:val="22"/>
              </w:rPr>
            </w:pPr>
            <w:r w:rsidRPr="00925660">
              <w:rPr>
                <w:noProof/>
                <w:sz w:val="22"/>
                <w:szCs w:val="22"/>
              </w:rPr>
              <w:t>Adresse</w:t>
            </w:r>
            <w:r w:rsidR="00164673">
              <w:rPr>
                <w:noProof/>
                <w:sz w:val="22"/>
                <w:szCs w:val="22"/>
              </w:rPr>
              <w:t xml:space="preserve"> </w:t>
            </w:r>
            <w:r w:rsidRPr="00925660">
              <w:rPr>
                <w:noProof/>
                <w:sz w:val="22"/>
                <w:szCs w:val="22"/>
              </w:rPr>
              <w:t>_________________________</w:t>
            </w:r>
          </w:p>
          <w:p w14:paraId="3C4A8364" w14:textId="681F8529" w:rsidR="008D24C2" w:rsidRPr="00851F37" w:rsidRDefault="009A635B" w:rsidP="00D45FCF">
            <w:pPr>
              <w:spacing w:line="480" w:lineRule="auto"/>
            </w:pPr>
            <w:r w:rsidRPr="00925660">
              <w:rPr>
                <w:sz w:val="22"/>
                <w:szCs w:val="22"/>
              </w:rPr>
              <w:t>2</w:t>
            </w:r>
            <w:r w:rsidR="00164673">
              <w:rPr>
                <w:sz w:val="22"/>
                <w:szCs w:val="22"/>
              </w:rPr>
              <w:t>610 Rødovre</w:t>
            </w:r>
          </w:p>
        </w:tc>
        <w:tc>
          <w:tcPr>
            <w:tcW w:w="4251" w:type="dxa"/>
          </w:tcPr>
          <w:p w14:paraId="37F36A7E" w14:textId="59E23916" w:rsidR="009F50CE" w:rsidRPr="002F720B" w:rsidRDefault="009F50CE" w:rsidP="009F50CE">
            <w:pPr>
              <w:tabs>
                <w:tab w:val="left" w:pos="1175"/>
              </w:tabs>
              <w:rPr>
                <w:rStyle w:val="LedeteksterTegn"/>
                <w:rFonts w:asciiTheme="minorHAnsi" w:hAnsiTheme="minorHAnsi" w:cstheme="minorHAnsi"/>
                <w:sz w:val="20"/>
                <w:szCs w:val="20"/>
              </w:rPr>
            </w:pPr>
            <w:r w:rsidRPr="004A7D38">
              <w:rPr>
                <w:rStyle w:val="LedeteksterTegn"/>
              </w:rPr>
              <w:t>DAB mrk.</w:t>
            </w:r>
            <w:r w:rsidRPr="004A7D38">
              <w:rPr>
                <w:rFonts w:asciiTheme="minorHAnsi" w:hAnsiTheme="minorHAnsi" w:cstheme="minorHAnsi"/>
              </w:rPr>
              <w:tab/>
            </w:r>
            <w:r w:rsidR="00164673">
              <w:rPr>
                <w:rFonts w:cstheme="minorHAnsi"/>
                <w:sz w:val="22"/>
                <w:szCs w:val="22"/>
              </w:rPr>
              <w:t>ASG-2015</w:t>
            </w:r>
            <w:r w:rsidR="00164673" w:rsidRPr="007879F5">
              <w:rPr>
                <w:rFonts w:cstheme="minorHAnsi"/>
                <w:sz w:val="22"/>
                <w:szCs w:val="22"/>
              </w:rPr>
              <w:t>-109</w:t>
            </w:r>
            <w:r w:rsidR="00164673">
              <w:rPr>
                <w:rFonts w:cstheme="minorHAnsi"/>
                <w:sz w:val="22"/>
                <w:szCs w:val="22"/>
              </w:rPr>
              <w:t>31</w:t>
            </w:r>
            <w:r w:rsidRPr="002F720B">
              <w:rPr>
                <w:sz w:val="22"/>
                <w:szCs w:val="22"/>
              </w:rPr>
              <w:br/>
            </w:r>
            <w:r w:rsidRPr="002F720B">
              <w:rPr>
                <w:sz w:val="22"/>
                <w:szCs w:val="22"/>
              </w:rPr>
              <w:tab/>
              <w:t>KFC</w:t>
            </w:r>
            <w:r>
              <w:rPr>
                <w:sz w:val="22"/>
                <w:szCs w:val="22"/>
              </w:rPr>
              <w:t>/MHJ</w:t>
            </w:r>
            <w:r w:rsidRPr="002F720B">
              <w:rPr>
                <w:sz w:val="22"/>
                <w:szCs w:val="22"/>
              </w:rPr>
              <w:br/>
            </w:r>
            <w:r w:rsidRPr="002F720B">
              <w:rPr>
                <w:rStyle w:val="LedeteksterTegn"/>
              </w:rPr>
              <w:t>Ref:</w:t>
            </w:r>
            <w:r w:rsidRPr="002F720B">
              <w:rPr>
                <w:sz w:val="22"/>
                <w:szCs w:val="22"/>
              </w:rPr>
              <w:tab/>
            </w:r>
            <w:r w:rsidR="00164673">
              <w:rPr>
                <w:sz w:val="22"/>
                <w:szCs w:val="22"/>
              </w:rPr>
              <w:t>2314</w:t>
            </w:r>
            <w:r w:rsidRPr="001208E3">
              <w:rPr>
                <w:sz w:val="22"/>
              </w:rPr>
              <w:t xml:space="preserve"> </w:t>
            </w:r>
            <w:r w:rsidRPr="002F720B">
              <w:rPr>
                <w:rFonts w:asciiTheme="minorHAnsi" w:hAnsiTheme="minorHAnsi" w:cstheme="minorHAnsi"/>
                <w:sz w:val="22"/>
                <w:szCs w:val="22"/>
              </w:rPr>
              <w:br/>
            </w: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2BAD61FC" w14:textId="7EABEA0E" w:rsidR="008D24C2" w:rsidRPr="00851F37" w:rsidRDefault="009F50CE"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28E72C85" w14:textId="77777777" w:rsidR="008D24C2" w:rsidRPr="00851F37" w:rsidRDefault="008D24C2" w:rsidP="008D24C2">
      <w:pPr>
        <w:rPr>
          <w:b/>
        </w:rPr>
      </w:pPr>
    </w:p>
    <w:p w14:paraId="47A3B791" w14:textId="243F16F2" w:rsidR="008D24C2" w:rsidRPr="00851F37" w:rsidRDefault="002D6D54" w:rsidP="008D24C2">
      <w:pPr>
        <w:rPr>
          <w:b/>
        </w:rPr>
      </w:pPr>
      <w:r w:rsidRPr="00851F37">
        <w:rPr>
          <w:noProof/>
        </w:rPr>
        <w:drawing>
          <wp:anchor distT="0" distB="0" distL="114300" distR="114300" simplePos="0" relativeHeight="251658752" behindDoc="0" locked="0" layoutInCell="1" allowOverlap="1" wp14:anchorId="620781A6" wp14:editId="1FFF1CA4">
            <wp:simplePos x="0" y="0"/>
            <wp:positionH relativeFrom="column">
              <wp:posOffset>4973055</wp:posOffset>
            </wp:positionH>
            <wp:positionV relativeFrom="paragraph">
              <wp:posOffset>1256641</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77777777" w:rsidR="008D24C2" w:rsidRDefault="008D24C2" w:rsidP="008D24C2">
      <w:pPr>
        <w:tabs>
          <w:tab w:val="left" w:pos="6804"/>
        </w:tabs>
        <w:spacing w:after="0"/>
        <w:jc w:val="center"/>
        <w:rPr>
          <w:b/>
          <w:sz w:val="32"/>
        </w:rPr>
      </w:pPr>
    </w:p>
    <w:p w14:paraId="0195A6C3" w14:textId="77777777" w:rsidR="008D24C2" w:rsidRDefault="008D24C2" w:rsidP="008D24C2">
      <w:pPr>
        <w:tabs>
          <w:tab w:val="left" w:pos="6804"/>
        </w:tabs>
        <w:spacing w:after="0"/>
        <w:jc w:val="center"/>
        <w:rPr>
          <w:b/>
          <w:sz w:val="32"/>
        </w:rPr>
      </w:pPr>
      <w:r>
        <w:rPr>
          <w:b/>
          <w:sz w:val="32"/>
        </w:rPr>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68C3EDD9" w:rsidR="002D6D54" w:rsidRDefault="008D24C2" w:rsidP="008D24C2">
      <w:pPr>
        <w:tabs>
          <w:tab w:val="left" w:pos="6804"/>
        </w:tabs>
        <w:spacing w:after="0" w:line="240" w:lineRule="auto"/>
        <w:rPr>
          <w:szCs w:val="16"/>
        </w:rPr>
      </w:pPr>
      <w:r>
        <w:t>Jeg,</w:t>
      </w:r>
      <w:r w:rsidR="00485DB5">
        <w:t xml:space="preserve"> navn </w:t>
      </w:r>
      <w:r w:rsidR="002D6D54">
        <w:rPr>
          <w:szCs w:val="16"/>
        </w:rPr>
        <w:t>_______________________________, Adresse</w:t>
      </w:r>
      <w:r w:rsidR="00D45FCF">
        <w:rPr>
          <w:szCs w:val="16"/>
        </w:rPr>
        <w:t xml:space="preserve"> </w:t>
      </w:r>
      <w:r w:rsidR="002D6D54">
        <w:rPr>
          <w:szCs w:val="16"/>
        </w:rPr>
        <w:t xml:space="preserve">_____________________ </w:t>
      </w:r>
    </w:p>
    <w:p w14:paraId="1B88B5F2" w14:textId="77777777" w:rsidR="002D6D54" w:rsidRDefault="002D6D54" w:rsidP="008D24C2">
      <w:pPr>
        <w:tabs>
          <w:tab w:val="left" w:pos="6804"/>
        </w:tabs>
        <w:spacing w:after="0" w:line="240" w:lineRule="auto"/>
        <w:rPr>
          <w:szCs w:val="16"/>
        </w:rPr>
      </w:pPr>
    </w:p>
    <w:p w14:paraId="220E189F" w14:textId="4CA1B193"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65477A">
        <w:t>2</w:t>
      </w:r>
      <w:r w:rsidR="00164673">
        <w:t>61</w:t>
      </w:r>
      <w:r w:rsidR="009F50CE">
        <w:t>0</w:t>
      </w:r>
      <w:r w:rsidR="0065477A">
        <w:t xml:space="preserve"> </w:t>
      </w:r>
      <w:r w:rsidR="00164673">
        <w:t>Rødovre</w:t>
      </w:r>
      <w:r w:rsidR="008D24C2">
        <w:t>.</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77777777" w:rsidR="008D24C2" w:rsidRDefault="008D24C2" w:rsidP="008D24C2">
      <w:pPr>
        <w:tabs>
          <w:tab w:val="left" w:pos="6804"/>
        </w:tabs>
        <w:spacing w:line="480" w:lineRule="auto"/>
      </w:pPr>
      <w:r>
        <w:t>født den ________________</w:t>
      </w:r>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E8AB0"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3AF71"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268E9"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5F3D1"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man – fre</w:t>
          </w:r>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fre</w:t>
          </w:r>
          <w:r w:rsidRPr="00B40562">
            <w:rPr>
              <w:rFonts w:cs="Calibri"/>
              <w:sz w:val="14"/>
              <w:szCs w:val="14"/>
            </w:rPr>
            <w:tab/>
            <w:t>08.30 – 15.00</w:t>
          </w:r>
        </w:p>
      </w:tc>
    </w:tr>
  </w:tbl>
  <w:p w14:paraId="5D513C50" w14:textId="77777777" w:rsidR="00263A57" w:rsidRDefault="00263A57" w:rsidP="000D1D0E">
    <w:pPr>
      <w:pStyle w:val="Sidefod"/>
      <w:jc w:val="center"/>
    </w:pPr>
    <w:r>
      <w:t xml:space="preserve">Side </w:t>
    </w:r>
    <w:r>
      <w:fldChar w:fldCharType="begin"/>
    </w:r>
    <w:r>
      <w:instrText xml:space="preserve"> PAGE   \* MERGEFORMAT </w:instrText>
    </w:r>
    <w:r>
      <w:fldChar w:fldCharType="separate"/>
    </w:r>
    <w:r w:rsidR="008046B3">
      <w:rPr>
        <w:noProof/>
      </w:rPr>
      <w:t>2</w:t>
    </w:r>
    <w:r>
      <w:fldChar w:fldCharType="end"/>
    </w:r>
  </w:p>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man – fre</w:t>
          </w:r>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fre</w:t>
          </w:r>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961" w14:textId="4E7DF806" w:rsidR="002D6D54" w:rsidRDefault="00164673" w:rsidP="002D6D54">
    <w:pPr>
      <w:pStyle w:val="Brevhoved1"/>
    </w:pPr>
    <w:r>
      <w:t>Rødovre</w:t>
    </w:r>
    <w:r w:rsidR="002D6D54">
      <w:t xml:space="preserve"> almennyttige Boligselskab</w:t>
    </w:r>
  </w:p>
  <w:p w14:paraId="3B23902A" w14:textId="320FED53" w:rsidR="002D6D54" w:rsidRDefault="00164673" w:rsidP="002D6D54">
    <w:pPr>
      <w:pStyle w:val="Brevhoved2"/>
    </w:pPr>
    <w:r>
      <w:t>Islevtoften II</w:t>
    </w:r>
  </w:p>
  <w:p w14:paraId="5D513C4F" w14:textId="77777777" w:rsidR="00263A57" w:rsidRDefault="00263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B07F" w14:textId="5A334FB4" w:rsidR="009F50CE" w:rsidRDefault="00164673" w:rsidP="009F50CE">
    <w:pPr>
      <w:pStyle w:val="Brevhoved1"/>
    </w:pPr>
    <w:r>
      <w:t>Rødovre</w:t>
    </w:r>
    <w:r w:rsidR="009F50CE">
      <w:t xml:space="preserve"> almennyttige Boligselskab</w:t>
    </w:r>
  </w:p>
  <w:p w14:paraId="37E6C563" w14:textId="0F41CB18" w:rsidR="009F50CE" w:rsidRDefault="00164673" w:rsidP="009F50CE">
    <w:pPr>
      <w:pStyle w:val="Brevhoved2"/>
    </w:pPr>
    <w:r>
      <w:t>ISLEVTOFTEN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0"/>
  </w:num>
  <w:num w:numId="4">
    <w:abstractNumId w:val="7"/>
  </w:num>
  <w:num w:numId="5">
    <w:abstractNumId w:val="6"/>
  </w:num>
  <w:num w:numId="6">
    <w:abstractNumId w:val="5"/>
  </w:num>
  <w:num w:numId="7">
    <w:abstractNumId w:val="4"/>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attachedTemplate r:id="rId1"/>
  <w:linkStyles/>
  <w:doNotTrackMoves/>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86A89"/>
    <w:rsid w:val="000B071B"/>
    <w:rsid w:val="000D123B"/>
    <w:rsid w:val="000D1D0E"/>
    <w:rsid w:val="000E00F5"/>
    <w:rsid w:val="001208E3"/>
    <w:rsid w:val="00164673"/>
    <w:rsid w:val="001931C5"/>
    <w:rsid w:val="001A0DFF"/>
    <w:rsid w:val="001C194B"/>
    <w:rsid w:val="001D0C33"/>
    <w:rsid w:val="00216452"/>
    <w:rsid w:val="00263A57"/>
    <w:rsid w:val="0027543D"/>
    <w:rsid w:val="00295868"/>
    <w:rsid w:val="002D6D54"/>
    <w:rsid w:val="002F720B"/>
    <w:rsid w:val="00354C18"/>
    <w:rsid w:val="00362224"/>
    <w:rsid w:val="003818D0"/>
    <w:rsid w:val="00392927"/>
    <w:rsid w:val="00393901"/>
    <w:rsid w:val="003F2D3F"/>
    <w:rsid w:val="003F4315"/>
    <w:rsid w:val="00421472"/>
    <w:rsid w:val="00423CFE"/>
    <w:rsid w:val="00440CBD"/>
    <w:rsid w:val="00485DB5"/>
    <w:rsid w:val="004A7D38"/>
    <w:rsid w:val="004B12D4"/>
    <w:rsid w:val="00537809"/>
    <w:rsid w:val="005F43CB"/>
    <w:rsid w:val="006026E8"/>
    <w:rsid w:val="006126D3"/>
    <w:rsid w:val="00622A38"/>
    <w:rsid w:val="0065477A"/>
    <w:rsid w:val="0067371B"/>
    <w:rsid w:val="006F6DB6"/>
    <w:rsid w:val="00721878"/>
    <w:rsid w:val="00752B35"/>
    <w:rsid w:val="007976D5"/>
    <w:rsid w:val="008046B3"/>
    <w:rsid w:val="00841A57"/>
    <w:rsid w:val="00851F37"/>
    <w:rsid w:val="008647DF"/>
    <w:rsid w:val="0087599B"/>
    <w:rsid w:val="008C3266"/>
    <w:rsid w:val="008D24C2"/>
    <w:rsid w:val="008F0DEC"/>
    <w:rsid w:val="00900CC4"/>
    <w:rsid w:val="009062B8"/>
    <w:rsid w:val="00925660"/>
    <w:rsid w:val="0099051B"/>
    <w:rsid w:val="009A635B"/>
    <w:rsid w:val="009F50CE"/>
    <w:rsid w:val="00A229B0"/>
    <w:rsid w:val="00AA520B"/>
    <w:rsid w:val="00B23859"/>
    <w:rsid w:val="00B30082"/>
    <w:rsid w:val="00B35352"/>
    <w:rsid w:val="00B40562"/>
    <w:rsid w:val="00B768F8"/>
    <w:rsid w:val="00BA5F22"/>
    <w:rsid w:val="00BE26C6"/>
    <w:rsid w:val="00BE7626"/>
    <w:rsid w:val="00C05532"/>
    <w:rsid w:val="00C81946"/>
    <w:rsid w:val="00C94494"/>
    <w:rsid w:val="00CA22FE"/>
    <w:rsid w:val="00D45FCF"/>
    <w:rsid w:val="00DA1805"/>
    <w:rsid w:val="00DD45A8"/>
    <w:rsid w:val="00DE5820"/>
    <w:rsid w:val="00DF1C6F"/>
    <w:rsid w:val="00E1633D"/>
    <w:rsid w:val="00E264EA"/>
    <w:rsid w:val="00EE248E"/>
    <w:rsid w:val="00F10430"/>
    <w:rsid w:val="00F814C0"/>
    <w:rsid w:val="00FE5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33"/>
    <w:rPr>
      <w:rFonts w:ascii="Verdana" w:hAnsi="Verdana"/>
      <w:lang w:eastAsia="da-DK"/>
    </w:rPr>
  </w:style>
  <w:style w:type="paragraph" w:styleId="Overskrift1">
    <w:name w:val="heading 1"/>
    <w:basedOn w:val="Normal"/>
    <w:next w:val="Normal"/>
    <w:link w:val="Overskrift1Tegn"/>
    <w:uiPriority w:val="9"/>
    <w:qFormat/>
    <w:rsid w:val="001D0C33"/>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1D0C33"/>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1D0C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1D0C33"/>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1D0C33"/>
  </w:style>
  <w:style w:type="paragraph" w:styleId="Sidehoved">
    <w:name w:val="header"/>
    <w:basedOn w:val="Normal"/>
    <w:link w:val="SidehovedTegn"/>
    <w:uiPriority w:val="99"/>
    <w:unhideWhenUsed/>
    <w:rsid w:val="001D0C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0C33"/>
    <w:rPr>
      <w:rFonts w:ascii="Verdana" w:hAnsi="Verdana"/>
      <w:lang w:eastAsia="da-DK"/>
    </w:rPr>
  </w:style>
  <w:style w:type="paragraph" w:styleId="Sidefod">
    <w:name w:val="footer"/>
    <w:basedOn w:val="Normal"/>
    <w:link w:val="SidefodTegn"/>
    <w:uiPriority w:val="99"/>
    <w:unhideWhenUsed/>
    <w:rsid w:val="001D0C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0C33"/>
    <w:rPr>
      <w:rFonts w:ascii="Verdana" w:hAnsi="Verdana"/>
      <w:lang w:eastAsia="da-DK"/>
    </w:rPr>
  </w:style>
  <w:style w:type="character" w:customStyle="1" w:styleId="Overskrift1Tegn">
    <w:name w:val="Overskrift 1 Tegn"/>
    <w:basedOn w:val="Standardskrifttypeiafsnit"/>
    <w:link w:val="Overskrift1"/>
    <w:uiPriority w:val="9"/>
    <w:rsid w:val="001D0C33"/>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1D0C33"/>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1D0C33"/>
    <w:pPr>
      <w:spacing w:before="0"/>
    </w:pPr>
    <w:rPr>
      <w:b w:val="0"/>
      <w:sz w:val="32"/>
      <w:szCs w:val="38"/>
    </w:rPr>
  </w:style>
  <w:style w:type="paragraph" w:customStyle="1" w:styleId="Brevhoved2">
    <w:name w:val="Brevhoved2"/>
    <w:basedOn w:val="Brevhoved1"/>
    <w:next w:val="Normal"/>
    <w:link w:val="Brevhoved2Tegn"/>
    <w:qFormat/>
    <w:rsid w:val="001D0C33"/>
    <w:rPr>
      <w:caps/>
      <w:sz w:val="38"/>
    </w:rPr>
  </w:style>
  <w:style w:type="character" w:customStyle="1" w:styleId="Brevhoved1Tegn">
    <w:name w:val="Brevhoved1 Tegn"/>
    <w:basedOn w:val="Overskrift2Tegn"/>
    <w:link w:val="Brevhoved1"/>
    <w:rsid w:val="001D0C33"/>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1D0C33"/>
    <w:rPr>
      <w:sz w:val="16"/>
      <w:szCs w:val="16"/>
    </w:rPr>
  </w:style>
  <w:style w:type="character" w:customStyle="1" w:styleId="Brevhoved2Tegn">
    <w:name w:val="Brevhoved2 Tegn"/>
    <w:basedOn w:val="Brevhoved1Tegn"/>
    <w:link w:val="Brevhoved2"/>
    <w:rsid w:val="001D0C33"/>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1D0C33"/>
    <w:pPr>
      <w:spacing w:after="0" w:line="240" w:lineRule="auto"/>
    </w:pPr>
    <w:rPr>
      <w:sz w:val="18"/>
      <w:szCs w:val="18"/>
    </w:rPr>
  </w:style>
  <w:style w:type="character" w:customStyle="1" w:styleId="LedeteksterTegn">
    <w:name w:val="Ledetekster Tegn"/>
    <w:basedOn w:val="Standardskrifttypeiafsnit"/>
    <w:link w:val="Ledetekster"/>
    <w:rsid w:val="001D0C33"/>
    <w:rPr>
      <w:rFonts w:ascii="Verdana" w:hAnsi="Verdana"/>
      <w:sz w:val="16"/>
      <w:szCs w:val="16"/>
      <w:lang w:eastAsia="da-DK"/>
    </w:rPr>
  </w:style>
  <w:style w:type="character" w:styleId="Hyperlink">
    <w:name w:val="Hyperlink"/>
    <w:basedOn w:val="Standardskrifttypeiafsnit"/>
    <w:semiHidden/>
    <w:rsid w:val="001D0C33"/>
    <w:rPr>
      <w:color w:val="0000FF"/>
      <w:u w:val="single"/>
    </w:rPr>
  </w:style>
  <w:style w:type="character" w:customStyle="1" w:styleId="BilagTegn">
    <w:name w:val="Bilag Tegn"/>
    <w:basedOn w:val="LedeteksterTegn"/>
    <w:link w:val="Bilag"/>
    <w:rsid w:val="001D0C33"/>
    <w:rPr>
      <w:rFonts w:ascii="Verdana" w:hAnsi="Verdana"/>
      <w:sz w:val="18"/>
      <w:szCs w:val="18"/>
      <w:lang w:eastAsia="da-DK"/>
    </w:rPr>
  </w:style>
  <w:style w:type="paragraph" w:customStyle="1" w:styleId="Brevfod">
    <w:name w:val="Brevfod"/>
    <w:basedOn w:val="Brdtekst"/>
    <w:link w:val="BrevfodTegn"/>
    <w:rsid w:val="001D0C33"/>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1D0C33"/>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1D0C33"/>
    <w:pPr>
      <w:spacing w:after="120"/>
    </w:pPr>
  </w:style>
  <w:style w:type="character" w:customStyle="1" w:styleId="BrdtekstTegn">
    <w:name w:val="Brødtekst Tegn"/>
    <w:basedOn w:val="Standardskrifttypeiafsnit"/>
    <w:link w:val="Brdtekst"/>
    <w:uiPriority w:val="99"/>
    <w:rsid w:val="001D0C33"/>
    <w:rPr>
      <w:rFonts w:ascii="Verdana" w:hAnsi="Verdana"/>
      <w:lang w:eastAsia="da-DK"/>
    </w:rPr>
  </w:style>
  <w:style w:type="character" w:styleId="Strk">
    <w:name w:val="Strong"/>
    <w:basedOn w:val="Standardskrifttypeiafsnit"/>
    <w:uiPriority w:val="22"/>
    <w:qFormat/>
    <w:rsid w:val="001D0C33"/>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1D0C33"/>
    <w:pPr>
      <w:ind w:left="567"/>
    </w:pPr>
  </w:style>
  <w:style w:type="paragraph" w:customStyle="1" w:styleId="Dagsordentekst2">
    <w:name w:val="Dagsordentekst2"/>
    <w:basedOn w:val="Normal"/>
    <w:link w:val="Dagsordentekst2Tegn"/>
    <w:autoRedefine/>
    <w:qFormat/>
    <w:rsid w:val="001D0C33"/>
    <w:pPr>
      <w:ind w:left="1134"/>
    </w:pPr>
  </w:style>
  <w:style w:type="paragraph" w:customStyle="1" w:styleId="Dagsordenpunkt1">
    <w:name w:val="Dagsordenpunkt1"/>
    <w:basedOn w:val="Overskrift1"/>
    <w:next w:val="Dagsordentekst1"/>
    <w:autoRedefine/>
    <w:qFormat/>
    <w:rsid w:val="001D0C33"/>
    <w:pPr>
      <w:numPr>
        <w:numId w:val="9"/>
      </w:numPr>
    </w:pPr>
  </w:style>
  <w:style w:type="paragraph" w:customStyle="1" w:styleId="Dagsordenpunkt2">
    <w:name w:val="Dagsordenpunkt2"/>
    <w:basedOn w:val="Overskrift2"/>
    <w:next w:val="Dagsordentekst2"/>
    <w:qFormat/>
    <w:rsid w:val="001D0C33"/>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1D0C33"/>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1D0C33"/>
    <w:pPr>
      <w:numPr>
        <w:numId w:val="6"/>
      </w:numPr>
    </w:pPr>
  </w:style>
  <w:style w:type="paragraph" w:styleId="Listeafsnit">
    <w:name w:val="List Paragraph"/>
    <w:basedOn w:val="Normal"/>
    <w:uiPriority w:val="34"/>
    <w:qFormat/>
    <w:rsid w:val="001D0C33"/>
    <w:pPr>
      <w:ind w:left="720"/>
      <w:contextualSpacing/>
    </w:pPr>
  </w:style>
  <w:style w:type="paragraph" w:customStyle="1" w:styleId="Dagsordenpunkt3">
    <w:name w:val="Dagsordenpunkt3"/>
    <w:basedOn w:val="Normal"/>
    <w:next w:val="Dagsordentekst3"/>
    <w:link w:val="Dagsordenpunkt3Tegn"/>
    <w:autoRedefine/>
    <w:qFormat/>
    <w:rsid w:val="001D0C33"/>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1D0C33"/>
    <w:pPr>
      <w:ind w:left="1701"/>
    </w:pPr>
  </w:style>
  <w:style w:type="character" w:customStyle="1" w:styleId="Dagsordentekst2Tegn">
    <w:name w:val="Dagsordentekst2 Tegn"/>
    <w:basedOn w:val="Standardskrifttypeiafsnit"/>
    <w:link w:val="Dagsordentekst2"/>
    <w:rsid w:val="001D0C33"/>
    <w:rPr>
      <w:rFonts w:ascii="Verdana" w:hAnsi="Verdana"/>
      <w:lang w:eastAsia="da-DK"/>
    </w:rPr>
  </w:style>
  <w:style w:type="character" w:customStyle="1" w:styleId="Dagsordenpunkt3Tegn">
    <w:name w:val="Dagsordenpunkt3 Tegn"/>
    <w:basedOn w:val="Dagsordentekst2Tegn"/>
    <w:link w:val="Dagsordenpunkt3"/>
    <w:rsid w:val="001D0C33"/>
    <w:rPr>
      <w:rFonts w:ascii="Verdana" w:hAnsi="Verdana"/>
      <w:b/>
      <w:lang w:eastAsia="da-DK"/>
    </w:rPr>
  </w:style>
  <w:style w:type="character" w:customStyle="1" w:styleId="Dagsordentekst3Tegn">
    <w:name w:val="Dagsordentekst3 Tegn"/>
    <w:basedOn w:val="Dagsordentekst2Tegn"/>
    <w:link w:val="Dagsordentekst3"/>
    <w:rsid w:val="001D0C33"/>
    <w:rPr>
      <w:rFonts w:ascii="Verdana" w:hAnsi="Verdana"/>
      <w:lang w:eastAsia="da-DK"/>
    </w:rPr>
  </w:style>
  <w:style w:type="paragraph" w:styleId="Indholdsfortegnelse1">
    <w:name w:val="toc 1"/>
    <w:basedOn w:val="Normal"/>
    <w:next w:val="Normal"/>
    <w:autoRedefine/>
    <w:uiPriority w:val="39"/>
    <w:unhideWhenUsed/>
    <w:rsid w:val="001D0C33"/>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1D0C33"/>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1D0C33"/>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1D0C33"/>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1675438d-b877-4a27-8ffd-575c5976f50f">
      <Value>4</Value>
    </TaxCatchAll>
    <DocumentTypeTaxHTField0 xmlns="0547b58d-9976-4213-a240-7b8d1ba12b1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0547b58d-9976-4213-a240-7b8d1ba12b1f">
      <Terms xmlns="http://schemas.microsoft.com/office/infopath/2007/PartnerControls"/>
    </PrimaryKeywordTaxHTField0>
    <SecondaryKeywordsTaxHTField0 xmlns="0547b58d-9976-4213-a240-7b8d1ba12b1f">
      <Terms xmlns="http://schemas.microsoft.com/office/infopath/2007/PartnerControls"/>
    </SecondaryKeywordsTaxHTField0>
    <Recipients xmlns="0547b58d-9976-4213-a240-7b8d1ba12b1f"/>
    <NotificationRecipients xmlns="0547b58d-9976-4213-a240-7b8d1ba12b1f" xsi:nil="true"/>
    <Afdeling_x003a__x0020_Afdeling xmlns="0547b58d-9976-4213-a240-7b8d1ba12b1f" xsi:nil="true"/>
    <Group xmlns="0547b58d-9976-4213-a240-7b8d1ba12b1f">
      <UserInfo>
        <DisplayName/>
        <AccountId xsi:nil="true"/>
        <AccountType/>
      </UserInfo>
    </Group>
    <Afdeling_x003a__x0020_Selskab xmlns="0547b58d-9976-4213-a240-7b8d1ba12b1f" xsi:nil="true"/>
    <Correspondance xmlns="0547b58d-9976-4213-a240-7b8d1ba12b1f">Intern</Correspondance>
    <ReceivedFrom xmlns="0547b58d-9976-4213-a240-7b8d1ba12b1f" xsi:nil="true"/>
    <PublishStatus xmlns="0547b58d-9976-4213-a240-7b8d1ba12b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1D1C4C06AABC340ACFDD5B801D1CFA8" ma:contentTypeVersion="2" ma:contentTypeDescription="GetOrganized dokument" ma:contentTypeScope="" ma:versionID="db114d53d52740a7617ec5b843a15598">
  <xsd:schema xmlns:xsd="http://www.w3.org/2001/XMLSchema" xmlns:xs="http://www.w3.org/2001/XMLSchema" xmlns:p="http://schemas.microsoft.com/office/2006/metadata/properties" xmlns:ns1="http://schemas.microsoft.com/sharepoint/v3" xmlns:ns2="0547b58d-9976-4213-a240-7b8d1ba12b1f" xmlns:ns3="1821644f-c7ac-4dc4-9e2f-ac1ddb1ec445" xmlns:ns4="ebfeadab-bc85-4835-a157-b8b4e97ca194" xmlns:ns5="1675438d-b877-4a27-8ffd-575c5976f50f" xmlns:ns6="c791efdf-bc95-4dc5-bd94-ef7576ff770c" targetNamespace="http://schemas.microsoft.com/office/2006/metadata/properties" ma:root="true" ma:fieldsID="ec9d7a2a03a6a2793e988bebc0fb8cb1" ns1:_="" ns2:_="" ns3:_="" ns4:_="" ns5:_="" ns6:_="">
    <xsd:import namespace="http://schemas.microsoft.com/sharepoint/v3"/>
    <xsd:import namespace="0547b58d-9976-4213-a240-7b8d1ba12b1f"/>
    <xsd:import namespace="1821644f-c7ac-4dc4-9e2f-ac1ddb1ec445"/>
    <xsd:import namespace="ebfeadab-bc85-4835-a157-b8b4e97ca194"/>
    <xsd:import namespace="1675438d-b877-4a27-8ffd-575c5976f50f"/>
    <xsd:import namespace="c791efdf-bc95-4dc5-bd94-ef7576ff770c"/>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PublishStatus" minOccurs="0"/>
                <xsd:element ref="ns2:Notification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1:CCMTemplateID" minOccurs="0"/>
                <xsd:element ref="ns1:CCMConversation" minOccurs="0"/>
                <xsd:element ref="ns1:CCMOriginalDocID"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1" nillable="true" ma:displayName="Sags ID" ma:default="Tildeler" ma:internalName="CaseID"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Finalized" ma:index="23" nillable="true" ma:displayName="Endeligt" ma:default="False" ma:internalName="Finalized" ma:readOnly="true">
      <xsd:simpleType>
        <xsd:restriction base="dms:Boolean"/>
      </xsd:simpleType>
    </xsd:element>
    <xsd:element name="Related" ma:index="24" nillable="true" ma:displayName="Vedhæftet dokument" ma:default="False" ma:internalName="Related" ma:readOnly="true">
      <xsd:simpleType>
        <xsd:restriction base="dms:Boolean"/>
      </xsd:simpleType>
    </xsd:element>
    <xsd:element name="RegistrationDate" ma:index="25" nillable="true" ma:displayName="Registrerings dato" ma:format="DateTime" ma:internalName="RegistrationDate" ma:readOnly="true">
      <xsd:simpleType>
        <xsd:restriction base="dms:DateTime"/>
      </xsd:simpleType>
    </xsd:element>
    <xsd:element name="CaseRecordNumber" ma:index="26" nillable="true" ma:displayName="Akt ID" ma:decimals="0" ma:default="0" ma:internalName="CaseRecordNumber" ma:readOnly="true">
      <xsd:simpleType>
        <xsd:restriction base="dms:Number"/>
      </xsd:simpleType>
    </xsd:element>
    <xsd:element name="LocalAttachment" ma:index="28" nillable="true" ma:displayName="Lokalt bilag" ma:default="False" ma:internalName="LocalAttachment" ma:readOnly="true">
      <xsd:simpleType>
        <xsd:restriction base="dms:Boolean"/>
      </xsd:simpleType>
    </xsd:element>
    <xsd:element name="CCMTemplateName" ma:index="32" nillable="true" ma:displayName="Skabelon navn" ma:internalName="CCMTemplateName" ma:readOnly="true">
      <xsd:simpleType>
        <xsd:restriction base="dms:Text"/>
      </xsd:simpleType>
    </xsd:element>
    <xsd:element name="CCMTemplateVersion" ma:index="33" nillable="true" ma:displayName="Skabelon version" ma:internalName="CCMTemplateVersion" ma:readOnly="true">
      <xsd:simpleType>
        <xsd:restriction base="dms:Text"/>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OriginalDocID" ma:index="41" nillable="true" ma:displayName="Originalt Dok ID" ma:internalName="CCMOriginalDocID" ma:readOnly="true">
      <xsd:simpleType>
        <xsd:restriction base="dms:Text"/>
      </xsd:simpleType>
    </xsd:element>
    <xsd:element name="CCMCognitiveType" ma:index="43" nillable="true" ma:displayName="CognitiveType" ma:decimals="0" ma:internalName="CCMCognitiveType" ma:readOnly="false">
      <xsd:simpleType>
        <xsd:restriction base="dms:Number"/>
      </xsd:simpleType>
    </xsd:element>
    <xsd:element name="CCMVisualId" ma:index="44"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7b58d-9976-4213-a240-7b8d1ba12b1f"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8BBB4AC5-3B74-4B84-B0EF-50F9F0977F97}"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PublishStatus" ma:index="10" nillable="true" ma:displayName="Publiceringsstatus" ma:default="" ma:internalName="PublishStatus">
      <xsd:simpleType>
        <xsd:restriction base="dms:Text"/>
      </xsd:simpleType>
    </xsd:element>
    <xsd:element name="NotificationRecipients" ma:index="11" nillable="true" ma:displayName="Publiceringsmodtagere" ma:default="" ma:internalName="NotificationRecipients">
      <xsd:simpleType>
        <xsd:restriction base="dms:Note">
          <xsd:maxLength value="255"/>
        </xsd:restriction>
      </xsd:simpleType>
    </xsd:element>
    <xsd:element name="Afdeling_x003a__x0020_Afdeling" ma:index="18" nillable="true" ma:displayName="Afdeling: Afdeling" ma:hidden="true" ma:internalName="Afdeling_x003a__x0020_Afdeling">
      <xsd:simpleType>
        <xsd:restriction base="dms:Text">
          <xsd:maxLength value="255"/>
        </xsd:restriction>
      </xsd:simpleType>
    </xsd:element>
    <xsd:element name="Afdeling_x003a__x0020_Selskab" ma:index="19" nillable="true" ma:displayName="Afdeling: Selskab" ma:hidden="true" ma:internalName="Afdeling_x003a__x0020_Selskab">
      <xsd:simpleType>
        <xsd:restriction base="dms:Text">
          <xsd:maxLength value="255"/>
        </xsd:restriction>
      </xsd:simpleType>
    </xsd:element>
    <xsd:element name="PrimaryKeywordTaxHTField0" ma:index="29"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30"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31"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20"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75438d-b877-4a27-8ffd-575c5976f50f" elementFormDefault="qualified">
    <xsd:import namespace="http://schemas.microsoft.com/office/2006/documentManagement/types"/>
    <xsd:import namespace="http://schemas.microsoft.com/office/infopath/2007/PartnerControls"/>
    <xsd:element name="TaxCatchAll" ma:index="27" nillable="true" ma:displayName="Taxonomy Catch All Column" ma:description="" ma:hidden="true" ma:list="{e3d5e23a-e8c6-488e-8e33-2f5221e8113b}" ma:internalName="TaxCatchAll" ma:showField="CatchAllData" ma:web="1675438d-b877-4a27-8ffd-575c5976f5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91efdf-bc95-4dc5-bd94-ef7576ff770c" elementFormDefault="qualified">
    <xsd:import namespace="http://schemas.microsoft.com/office/2006/documentManagement/types"/>
    <xsd:import namespace="http://schemas.microsoft.com/office/infopath/2007/PartnerControls"/>
    <xsd:element name="SharedWithUsers" ma:index="4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2.xml><?xml version="1.0" encoding="utf-8"?>
<ds:datastoreItem xmlns:ds="http://schemas.openxmlformats.org/officeDocument/2006/customXml" ds:itemID="{C3F40E20-0308-4BFF-AC12-DE4E7816CC7C}">
  <ds:schemaRefs>
    <ds:schemaRef ds:uri="1821644f-c7ac-4dc4-9e2f-ac1ddb1ec445"/>
    <ds:schemaRef ds:uri="0547b58d-9976-4213-a240-7b8d1ba12b1f"/>
    <ds:schemaRef ds:uri="c791efdf-bc95-4dc5-bd94-ef7576ff770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675438d-b877-4a27-8ffd-575c5976f50f"/>
    <ds:schemaRef ds:uri="ebfeadab-bc85-4835-a157-b8b4e97ca194"/>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39FADF-C58C-4171-ADC1-CF1352719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7b58d-9976-4213-a240-7b8d1ba12b1f"/>
    <ds:schemaRef ds:uri="1821644f-c7ac-4dc4-9e2f-ac1ddb1ec445"/>
    <ds:schemaRef ds:uri="ebfeadab-bc85-4835-a157-b8b4e97ca194"/>
    <ds:schemaRef ds:uri="1675438d-b877-4a27-8ffd-575c5976f50f"/>
    <ds:schemaRef ds:uri="c791efdf-bc95-4dc5-bd94-ef7576ff7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2C91C-F1B8-4BE2-AF4D-8141335B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223</Words>
  <Characters>1364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2019-09-05T11:49:00Z</dcterms:created>
  <dcterms:modified xsi:type="dcterms:W3CDTF">2019-09-05T11:49:00Z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0x010100AC085CFC53BC46CEA2EADE194AD9D48200B1D1C4C06AABC340ACFDD5B801D1CFA8</vt:lpwstr>
  </property>
  <property fmtid="{D5CDD505-2E9C-101B-9397-08002B2CF9AE}" pid="6" name="CCMSystem">
    <vt:lpwstr> </vt:lpwstr>
  </property>
</Properties>
</file>